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FD" w:rsidRDefault="007751A4" w:rsidP="008958FD">
      <w:pPr>
        <w:rPr>
          <w:b/>
          <w:color w:val="355EA9"/>
          <w:sz w:val="32"/>
        </w:rPr>
      </w:pPr>
      <w:r w:rsidRPr="007751A4">
        <w:rPr>
          <w:b/>
          <w:color w:val="355EA9"/>
          <w:sz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1A87B32" wp14:editId="478B0401">
                <wp:simplePos x="0" y="0"/>
                <wp:positionH relativeFrom="column">
                  <wp:posOffset>-408940</wp:posOffset>
                </wp:positionH>
                <wp:positionV relativeFrom="paragraph">
                  <wp:posOffset>243205</wp:posOffset>
                </wp:positionV>
                <wp:extent cx="6686550" cy="1268730"/>
                <wp:effectExtent l="0" t="0" r="0" b="0"/>
                <wp:wrapNone/>
                <wp:docPr id="1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1268730"/>
                          <a:chOff x="0" y="0"/>
                          <a:chExt cx="6248400" cy="12094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552448" y="0"/>
                            <a:ext cx="1318016" cy="5334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object 4"/>
                        <wps:cNvSpPr/>
                        <wps:spPr>
                          <a:xfrm>
                            <a:off x="1384837" y="69627"/>
                            <a:ext cx="1337763" cy="417173"/>
                          </a:xfrm>
                          <a:prstGeom prst="rect">
                            <a:avLst/>
                          </a:prstGeom>
                          <a:blipFill>
                            <a:blip r:embed="rId7" cstate="print"/>
                            <a:stretch>
                              <a:fillRect/>
                            </a:stretch>
                          </a:blipFill>
                        </wps:spPr>
                        <wps:bodyPr wrap="square" lIns="0" tIns="0" rIns="0" bIns="0" rtlCol="0"/>
                      </wps:wsp>
                      <pic:pic xmlns:pic="http://schemas.openxmlformats.org/drawingml/2006/picture">
                        <pic:nvPicPr>
                          <pic:cNvPr id="7" name="Picture 7" descr="Resultado de imagen de cata t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912" y="150028"/>
                            <a:ext cx="818488" cy="834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Resultado de imagen de pitaa t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8582" b="92537" l="6452" r="9339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2788" y="554100"/>
                            <a:ext cx="1678820" cy="655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64098" y="614449"/>
                            <a:ext cx="1579242" cy="3994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Resultado de imagen de adb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100000" l="10000" r="90000">
                                        <a14:foregroundMark x1="52542" y1="49306" x2="51356" y2="49306"/>
                                        <a14:foregroundMark x1="51695" y1="54861" x2="52034" y2="63542"/>
                                        <a14:foregroundMark x1="47288" y1="58681" x2="58475" y2="54861"/>
                                        <a14:foregroundMark x1="55763" y1="43750" x2="55593" y2="87153"/>
                                        <a14:foregroundMark x1="45763" y1="43750" x2="46102" y2="82639"/>
                                        <a14:foregroundMark x1="46949" y1="41319" x2="47288" y2="60764"/>
                                        <a14:foregroundMark x1="33220" y1="44792" x2="46780" y2="63542"/>
                                        <a14:foregroundMark x1="37797" y1="46181" x2="33220" y2="64236"/>
                                        <a14:foregroundMark x1="32373" y1="53819" x2="46949" y2="72569"/>
                                        <a14:foregroundMark x1="63051" y1="39236" x2="64237" y2="79514"/>
                                        <a14:foregroundMark x1="57288" y1="52083" x2="69831" y2="56250"/>
                                        <a14:foregroundMark x1="67119" y1="39236" x2="67119" y2="70139"/>
                                        <a14:foregroundMark x1="60847" y1="74653" x2="61356" y2="5416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49" r="25593"/>
                          <a:stretch/>
                        </pic:blipFill>
                        <pic:spPr bwMode="auto">
                          <a:xfrm>
                            <a:off x="0" y="103315"/>
                            <a:ext cx="865736" cy="890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3E9052" id="Group 18" o:spid="_x0000_s1026" style="position:absolute;margin-left:-32.2pt;margin-top:19.15pt;width:526.5pt;height:99.9pt;z-index:251664384;mso-width-relative:margin;mso-height-relative:margin" coordsize="62484,12094" o:gfxdata="UEsDBBQABgAIAAAAIQACEyXIGgEAAHk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+kA////&#10;5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6QD/&#10;///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7/////////////////////////////////////////////&#10;////////////////////////////////////////////////////////////////////////////&#10;//////////////////////////////////////7////////pAP///+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40uf/To/E//r8/f//////////////////////////////////////&#10;////////////////////////////////////////////////////////////////////////////&#10;////////////////////////////////////////////////////////////////////////////&#10;/////////////////////////////////////////////////+kA////5P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pAP///+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+kA////5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6QD////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524;width:13180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">
                  <v:imagedata r:id="rId14" o:title=""/>
                  <v:path arrowok="t"/>
                </v:shape>
                <v:rect id="object 4" o:spid="_x0000_s1028" style="position:absolute;left:13848;top:696;width:13378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" stroked="f">
                  <v:fill r:id="rId15" o:title="" recolor="t" rotate="t" type="frame"/>
                  <v:textbox inset="0,0,0,0"/>
                </v:rect>
                <v:shape id="Picture 7" o:spid="_x0000_s1029" type="#_x0000_t75" alt="Resultado de imagen de cata tax" style="position:absolute;left:54299;top:1500;width:8185;height:8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">
                  <v:imagedata r:id="rId16" o:title="Resultado de imagen de cata tax"/>
                </v:shape>
                <v:shape id="Picture 8" o:spid="_x0000_s1030" type="#_x0000_t75" alt="Resultado de imagen de pitaa tax" style="position:absolute;left:34027;top:5541;width:16789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">
                  <v:imagedata r:id="rId17" o:title="Resultado de imagen de pitaa tax"/>
                </v:shape>
                <v:shape id="Picture 9" o:spid="_x0000_s1031" type="#_x0000_t75" style="position:absolute;left:12640;top:6144;width:15793;height:3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">
                  <v:imagedata r:id="rId18" o:title=""/>
                  <v:path arrowok="t"/>
                </v:shape>
                <v:shape id="Picture 10" o:spid="_x0000_s1032" type="#_x0000_t75" alt="Resultado de imagen de adb logo" style="position:absolute;top:1033;width:8657;height:8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">
                  <v:imagedata r:id="rId19" o:title="Resultado de imagen de adb logo" cropleft="17661f" cropright="16773f"/>
                </v:shape>
              </v:group>
            </w:pict>
          </mc:Fallback>
        </mc:AlternateContent>
      </w:r>
      <w:r w:rsidRPr="00336CB3">
        <w:rPr>
          <w:b/>
          <w:noProof/>
          <w:color w:val="355EA9"/>
          <w:sz w:val="32"/>
          <w:lang w:eastAsia="en-GB"/>
        </w:rPr>
        <w:drawing>
          <wp:anchor distT="0" distB="0" distL="114300" distR="114300" simplePos="0" relativeHeight="251662336" behindDoc="0" locked="0" layoutInCell="1" allowOverlap="1" wp14:anchorId="1D459DDF" wp14:editId="3D38936A">
            <wp:simplePos x="0" y="0"/>
            <wp:positionH relativeFrom="column">
              <wp:posOffset>-643255</wp:posOffset>
            </wp:positionH>
            <wp:positionV relativeFrom="paragraph">
              <wp:posOffset>-465777</wp:posOffset>
            </wp:positionV>
            <wp:extent cx="7026910" cy="621030"/>
            <wp:effectExtent l="0" t="0" r="2540" b="762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02691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CB3" w:rsidRDefault="00336CB3" w:rsidP="009761CC">
      <w:pPr>
        <w:jc w:val="center"/>
        <w:rPr>
          <w:b/>
          <w:color w:val="355EA9"/>
          <w:sz w:val="32"/>
        </w:rPr>
      </w:pPr>
    </w:p>
    <w:p w:rsidR="000B363B" w:rsidRDefault="000B363B" w:rsidP="009761CC">
      <w:pPr>
        <w:jc w:val="center"/>
        <w:rPr>
          <w:b/>
          <w:color w:val="355EA9"/>
          <w:sz w:val="32"/>
        </w:rPr>
      </w:pPr>
    </w:p>
    <w:p w:rsidR="000B363B" w:rsidRDefault="000B363B" w:rsidP="000B363B">
      <w:pPr>
        <w:jc w:val="center"/>
        <w:rPr>
          <w:b/>
          <w:color w:val="355EA9"/>
          <w:sz w:val="32"/>
        </w:rPr>
      </w:pPr>
    </w:p>
    <w:p w:rsidR="000B363B" w:rsidRPr="000B363B" w:rsidRDefault="00336CB3" w:rsidP="007751A4">
      <w:pPr>
        <w:jc w:val="center"/>
        <w:rPr>
          <w:b/>
          <w:color w:val="355EA9"/>
          <w:sz w:val="32"/>
        </w:rPr>
      </w:pPr>
      <w:r>
        <w:rPr>
          <w:b/>
          <w:color w:val="355EA9"/>
          <w:sz w:val="32"/>
        </w:rPr>
        <w:t>TAX AVOIDANCE AND EVASION</w:t>
      </w:r>
      <w:r w:rsidR="000B363B">
        <w:rPr>
          <w:b/>
          <w:color w:val="355EA9"/>
          <w:sz w:val="32"/>
        </w:rPr>
        <w:t xml:space="preserve"> EVENT</w:t>
      </w:r>
    </w:p>
    <w:p w:rsidR="00BD7BD5" w:rsidRPr="00D024A2" w:rsidRDefault="00AF568E" w:rsidP="009761C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3 – </w:t>
      </w:r>
      <w:r w:rsidR="00336CB3">
        <w:rPr>
          <w:b/>
          <w:i/>
          <w:sz w:val="26"/>
          <w:szCs w:val="26"/>
        </w:rPr>
        <w:t>7 June</w:t>
      </w:r>
      <w:r w:rsidR="00BD7BD5" w:rsidRPr="00D024A2">
        <w:rPr>
          <w:b/>
          <w:i/>
          <w:sz w:val="26"/>
          <w:szCs w:val="26"/>
        </w:rPr>
        <w:t xml:space="preserve"> 2019</w:t>
      </w:r>
    </w:p>
    <w:p w:rsidR="0012488E" w:rsidRDefault="00336CB3" w:rsidP="009761CC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Nadi, Fiji</w:t>
      </w:r>
    </w:p>
    <w:p w:rsidR="000B363B" w:rsidRPr="000B363B" w:rsidRDefault="000B363B" w:rsidP="009761CC">
      <w:pPr>
        <w:jc w:val="center"/>
        <w:rPr>
          <w:b/>
          <w:i/>
          <w:sz w:val="14"/>
          <w:szCs w:val="26"/>
        </w:rPr>
      </w:pPr>
      <w:bookmarkStart w:id="0" w:name="_GoBack"/>
      <w:bookmarkEnd w:id="0"/>
    </w:p>
    <w:p w:rsidR="00D024A2" w:rsidRDefault="00D024A2" w:rsidP="008958FD">
      <w:pPr>
        <w:spacing w:after="60"/>
        <w:rPr>
          <w:b/>
          <w:sz w:val="26"/>
          <w:szCs w:val="26"/>
        </w:rPr>
      </w:pPr>
      <w:r w:rsidRPr="00D024A2">
        <w:rPr>
          <w:b/>
          <w:sz w:val="26"/>
          <w:szCs w:val="26"/>
        </w:rPr>
        <w:t>Registration form</w:t>
      </w:r>
    </w:p>
    <w:p w:rsidR="000B363B" w:rsidRPr="000B363B" w:rsidRDefault="000B363B" w:rsidP="008958FD">
      <w:pPr>
        <w:spacing w:after="60"/>
        <w:rPr>
          <w:b/>
          <w:sz w:val="10"/>
          <w:szCs w:val="26"/>
        </w:rPr>
      </w:pPr>
    </w:p>
    <w:p w:rsidR="00D024A2" w:rsidRDefault="00D024A2" w:rsidP="00D024A2">
      <w:pPr>
        <w:rPr>
          <w:sz w:val="24"/>
          <w:szCs w:val="24"/>
        </w:rPr>
      </w:pPr>
      <w:r w:rsidRPr="00D024A2">
        <w:rPr>
          <w:sz w:val="24"/>
          <w:szCs w:val="24"/>
        </w:rPr>
        <w:t xml:space="preserve">Please note that the deadline for registration is </w:t>
      </w:r>
      <w:r w:rsidR="00336CB3">
        <w:rPr>
          <w:b/>
          <w:color w:val="FF0000"/>
          <w:sz w:val="24"/>
          <w:szCs w:val="24"/>
          <w:u w:val="single"/>
        </w:rPr>
        <w:t>24 May</w:t>
      </w:r>
      <w:r w:rsidRPr="006F57A3">
        <w:rPr>
          <w:b/>
          <w:color w:val="FF0000"/>
          <w:sz w:val="24"/>
          <w:szCs w:val="24"/>
          <w:u w:val="single"/>
        </w:rPr>
        <w:t xml:space="preserve"> 2019</w:t>
      </w:r>
      <w:r w:rsidR="00336CB3" w:rsidRPr="00336CB3">
        <w:rPr>
          <w:sz w:val="24"/>
          <w:szCs w:val="24"/>
        </w:rPr>
        <w:t>.</w:t>
      </w:r>
    </w:p>
    <w:p w:rsidR="000B363B" w:rsidRPr="000B363B" w:rsidRDefault="000B363B" w:rsidP="00D024A2">
      <w:pPr>
        <w:rPr>
          <w:sz w:val="4"/>
          <w:szCs w:val="24"/>
        </w:rPr>
      </w:pP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3964"/>
        <w:gridCol w:w="1134"/>
        <w:gridCol w:w="1542"/>
        <w:gridCol w:w="959"/>
        <w:gridCol w:w="1717"/>
      </w:tblGrid>
      <w:tr w:rsidR="003A76E1" w:rsidTr="00B52BA4">
        <w:trPr>
          <w:trHeight w:val="521"/>
        </w:trPr>
        <w:tc>
          <w:tcPr>
            <w:tcW w:w="39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3A76E1" w:rsidRDefault="003A76E1" w:rsidP="00D02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113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FFFFFF" w:themeColor="background1"/>
            </w:tcBorders>
            <w:vAlign w:val="center"/>
          </w:tcPr>
          <w:p w:rsidR="003A76E1" w:rsidRDefault="007751A4" w:rsidP="00144AFC">
            <w:pPr>
              <w:tabs>
                <w:tab w:val="left" w:pos="1515"/>
              </w:tabs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9405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6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F57A3">
              <w:rPr>
                <w:sz w:val="24"/>
                <w:szCs w:val="24"/>
              </w:rPr>
              <w:t xml:space="preserve">   M</w:t>
            </w:r>
            <w:r w:rsidR="003A76E1">
              <w:rPr>
                <w:sz w:val="24"/>
                <w:szCs w:val="24"/>
              </w:rPr>
              <w:t>s</w:t>
            </w:r>
            <w:r w:rsidR="006F57A3">
              <w:rPr>
                <w:sz w:val="24"/>
                <w:szCs w:val="24"/>
              </w:rPr>
              <w:t>.</w:t>
            </w:r>
          </w:p>
        </w:tc>
        <w:tc>
          <w:tcPr>
            <w:tcW w:w="2501" w:type="dxa"/>
            <w:gridSpan w:val="2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FFFFFF" w:themeColor="background1"/>
            </w:tcBorders>
            <w:vAlign w:val="center"/>
          </w:tcPr>
          <w:p w:rsidR="003A76E1" w:rsidRDefault="007751A4" w:rsidP="00144AFC">
            <w:pPr>
              <w:tabs>
                <w:tab w:val="left" w:pos="1515"/>
              </w:tabs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1225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6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A76E1">
              <w:rPr>
                <w:sz w:val="24"/>
                <w:szCs w:val="24"/>
              </w:rPr>
              <w:t xml:space="preserve">   Mr.</w:t>
            </w:r>
          </w:p>
        </w:tc>
        <w:tc>
          <w:tcPr>
            <w:tcW w:w="1717" w:type="dxa"/>
            <w:tcBorders>
              <w:top w:val="single" w:sz="4" w:space="0" w:color="5B9BD5" w:themeColor="accent1"/>
              <w:left w:val="single" w:sz="4" w:space="0" w:color="FFFFFF" w:themeColor="background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3A76E1" w:rsidRDefault="003A76E1" w:rsidP="005324A5">
            <w:pPr>
              <w:tabs>
                <w:tab w:val="left" w:pos="15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D024A2" w:rsidTr="000B363B">
        <w:trPr>
          <w:trHeight w:val="521"/>
        </w:trPr>
        <w:tc>
          <w:tcPr>
            <w:tcW w:w="39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D024A2" w:rsidRDefault="00D024A2" w:rsidP="00D02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5352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024A2" w:rsidRDefault="00D024A2" w:rsidP="00D024A2">
            <w:pPr>
              <w:rPr>
                <w:sz w:val="24"/>
                <w:szCs w:val="24"/>
              </w:rPr>
            </w:pPr>
          </w:p>
        </w:tc>
      </w:tr>
      <w:tr w:rsidR="00D024A2" w:rsidTr="000B363B">
        <w:trPr>
          <w:trHeight w:val="521"/>
        </w:trPr>
        <w:tc>
          <w:tcPr>
            <w:tcW w:w="39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D024A2" w:rsidRDefault="00D024A2" w:rsidP="00D02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  <w:tc>
          <w:tcPr>
            <w:tcW w:w="5352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024A2" w:rsidRDefault="00D024A2" w:rsidP="00D024A2">
            <w:pPr>
              <w:rPr>
                <w:sz w:val="24"/>
                <w:szCs w:val="24"/>
              </w:rPr>
            </w:pPr>
          </w:p>
        </w:tc>
      </w:tr>
      <w:tr w:rsidR="00D024A2" w:rsidTr="000B363B">
        <w:trPr>
          <w:trHeight w:val="521"/>
        </w:trPr>
        <w:tc>
          <w:tcPr>
            <w:tcW w:w="39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D024A2" w:rsidRDefault="00D024A2" w:rsidP="00D02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</w:p>
        </w:tc>
        <w:tc>
          <w:tcPr>
            <w:tcW w:w="5352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024A2" w:rsidRDefault="00D024A2" w:rsidP="00D024A2">
            <w:pPr>
              <w:rPr>
                <w:sz w:val="24"/>
                <w:szCs w:val="24"/>
              </w:rPr>
            </w:pPr>
          </w:p>
        </w:tc>
      </w:tr>
      <w:tr w:rsidR="00D024A2" w:rsidTr="000B363B">
        <w:trPr>
          <w:trHeight w:val="521"/>
        </w:trPr>
        <w:tc>
          <w:tcPr>
            <w:tcW w:w="39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D024A2" w:rsidRDefault="00D024A2" w:rsidP="00D02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title/Position</w:t>
            </w:r>
          </w:p>
        </w:tc>
        <w:tc>
          <w:tcPr>
            <w:tcW w:w="5352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024A2" w:rsidRDefault="00D024A2" w:rsidP="00D024A2">
            <w:pPr>
              <w:rPr>
                <w:sz w:val="24"/>
                <w:szCs w:val="24"/>
              </w:rPr>
            </w:pPr>
          </w:p>
        </w:tc>
      </w:tr>
      <w:tr w:rsidR="00D024A2" w:rsidTr="000B363B">
        <w:trPr>
          <w:trHeight w:val="521"/>
        </w:trPr>
        <w:tc>
          <w:tcPr>
            <w:tcW w:w="39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D024A2" w:rsidRDefault="00D024A2" w:rsidP="00D02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5352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024A2" w:rsidRDefault="00D024A2" w:rsidP="00D024A2">
            <w:pPr>
              <w:rPr>
                <w:sz w:val="24"/>
                <w:szCs w:val="24"/>
              </w:rPr>
            </w:pPr>
          </w:p>
        </w:tc>
      </w:tr>
      <w:tr w:rsidR="00D024A2" w:rsidTr="000B363B">
        <w:trPr>
          <w:trHeight w:val="521"/>
        </w:trPr>
        <w:tc>
          <w:tcPr>
            <w:tcW w:w="39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D024A2" w:rsidRDefault="00D024A2" w:rsidP="00D02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Representing country/jurisdiction</w:t>
            </w:r>
          </w:p>
        </w:tc>
        <w:tc>
          <w:tcPr>
            <w:tcW w:w="5352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024A2" w:rsidRDefault="00D024A2" w:rsidP="00D024A2">
            <w:pPr>
              <w:rPr>
                <w:sz w:val="24"/>
                <w:szCs w:val="24"/>
              </w:rPr>
            </w:pPr>
          </w:p>
        </w:tc>
      </w:tr>
      <w:tr w:rsidR="0064143C" w:rsidTr="000B363B">
        <w:trPr>
          <w:trHeight w:val="805"/>
        </w:trPr>
        <w:tc>
          <w:tcPr>
            <w:tcW w:w="39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64143C" w:rsidRDefault="00336CB3" w:rsidP="000B3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Please, check </w:t>
            </w:r>
            <w:r w:rsidR="000B363B">
              <w:rPr>
                <w:sz w:val="24"/>
                <w:szCs w:val="24"/>
              </w:rPr>
              <w:t>to confirm your attendance to the Tax Avoidance and Evasion event in Nadi, Fiji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52" w:type="dxa"/>
            <w:gridSpan w:val="4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336CB3" w:rsidRDefault="00336CB3" w:rsidP="000B363B">
            <w:pPr>
              <w:rPr>
                <w:sz w:val="24"/>
                <w:szCs w:val="24"/>
              </w:rPr>
            </w:pPr>
          </w:p>
          <w:p w:rsidR="0075660F" w:rsidRPr="00336CB3" w:rsidRDefault="007751A4" w:rsidP="000B363B">
            <w:pPr>
              <w:rPr>
                <w:sz w:val="36"/>
                <w:szCs w:val="24"/>
              </w:rPr>
            </w:pPr>
            <w:sdt>
              <w:sdtPr>
                <w:rPr>
                  <w:sz w:val="28"/>
                  <w:szCs w:val="24"/>
                </w:rPr>
                <w:id w:val="192174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63B" w:rsidRPr="000B363B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="000B363B">
              <w:rPr>
                <w:sz w:val="24"/>
                <w:szCs w:val="24"/>
              </w:rPr>
              <w:t xml:space="preserve">  I confirm my attendance to the event</w:t>
            </w:r>
          </w:p>
          <w:p w:rsidR="008F7742" w:rsidRDefault="008F7742" w:rsidP="000B363B">
            <w:pPr>
              <w:rPr>
                <w:sz w:val="24"/>
                <w:szCs w:val="24"/>
              </w:rPr>
            </w:pPr>
          </w:p>
        </w:tc>
      </w:tr>
      <w:tr w:rsidR="009D5A3D" w:rsidTr="009D5A3D">
        <w:trPr>
          <w:trHeight w:val="805"/>
        </w:trPr>
        <w:tc>
          <w:tcPr>
            <w:tcW w:w="396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9D5A3D" w:rsidRDefault="009D5A3D" w:rsidP="000B3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need a visa letter to attend the event?</w:t>
            </w:r>
          </w:p>
        </w:tc>
        <w:tc>
          <w:tcPr>
            <w:tcW w:w="267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FFFFFF"/>
            </w:tcBorders>
            <w:vAlign w:val="center"/>
          </w:tcPr>
          <w:p w:rsidR="009D5A3D" w:rsidRDefault="009D5A3D" w:rsidP="009D5A3D">
            <w:pPr>
              <w:rPr>
                <w:sz w:val="24"/>
                <w:szCs w:val="24"/>
              </w:rPr>
            </w:pPr>
            <w:r w:rsidRPr="00B52BA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Yes</w:t>
            </w:r>
          </w:p>
        </w:tc>
        <w:tc>
          <w:tcPr>
            <w:tcW w:w="2676" w:type="dxa"/>
            <w:gridSpan w:val="2"/>
            <w:tcBorders>
              <w:top w:val="single" w:sz="4" w:space="0" w:color="5B9BD5" w:themeColor="accent1"/>
              <w:left w:val="single" w:sz="4" w:space="0" w:color="FFFFFF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9D5A3D" w:rsidRDefault="009D5A3D" w:rsidP="009D5A3D">
            <w:pPr>
              <w:rPr>
                <w:sz w:val="24"/>
                <w:szCs w:val="24"/>
              </w:rPr>
            </w:pPr>
            <w:r w:rsidRPr="00B52BA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</w:t>
            </w:r>
            <w:r w:rsidRPr="00B52BA4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No</w:t>
            </w:r>
          </w:p>
        </w:tc>
      </w:tr>
      <w:tr w:rsidR="009D5A3D" w:rsidTr="009D5A3D">
        <w:trPr>
          <w:trHeight w:val="447"/>
        </w:trPr>
        <w:tc>
          <w:tcPr>
            <w:tcW w:w="3964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9D5A3D" w:rsidRDefault="009D5A3D" w:rsidP="000B3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dietary restrictions?</w:t>
            </w:r>
          </w:p>
        </w:tc>
        <w:tc>
          <w:tcPr>
            <w:tcW w:w="267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9DB5BB"/>
              <w:right w:val="single" w:sz="4" w:space="0" w:color="FFFFFF"/>
            </w:tcBorders>
            <w:vAlign w:val="center"/>
          </w:tcPr>
          <w:p w:rsidR="009D5A3D" w:rsidRPr="00B52BA4" w:rsidRDefault="009D5A3D" w:rsidP="00B52BA4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 w:rsidRPr="00B52BA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Yes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5B9BD5" w:themeColor="accent1"/>
              <w:left w:val="single" w:sz="4" w:space="0" w:color="FFFFFF"/>
              <w:bottom w:val="single" w:sz="4" w:space="0" w:color="FFFFFF"/>
              <w:right w:val="single" w:sz="4" w:space="0" w:color="5B9BD5" w:themeColor="accent1"/>
            </w:tcBorders>
            <w:vAlign w:val="center"/>
          </w:tcPr>
          <w:p w:rsidR="009D5A3D" w:rsidRPr="00B52BA4" w:rsidRDefault="009D5A3D" w:rsidP="00B52BA4">
            <w:pPr>
              <w:rPr>
                <w:rFonts w:ascii="Segoe UI Symbol" w:hAnsi="Segoe UI Symbol" w:cs="Segoe UI Symbol"/>
                <w:sz w:val="24"/>
                <w:szCs w:val="24"/>
              </w:rPr>
            </w:pPr>
            <w:r w:rsidRPr="00B52BA4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 </w:t>
            </w:r>
            <w:r w:rsidRPr="00B52BA4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No</w:t>
            </w:r>
          </w:p>
        </w:tc>
      </w:tr>
      <w:tr w:rsidR="009D5A3D" w:rsidTr="009D5A3D">
        <w:trPr>
          <w:trHeight w:val="447"/>
        </w:trPr>
        <w:tc>
          <w:tcPr>
            <w:tcW w:w="3964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9D5A3D" w:rsidRDefault="009D5A3D" w:rsidP="000B363B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gridSpan w:val="4"/>
            <w:tcBorders>
              <w:top w:val="single" w:sz="4" w:space="0" w:color="9DB5BB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9D5A3D" w:rsidRDefault="009D5A3D" w:rsidP="009D5A3D">
            <w:pPr>
              <w:rPr>
                <w:sz w:val="24"/>
                <w:szCs w:val="24"/>
              </w:rPr>
            </w:pPr>
            <w:r w:rsidRPr="009D5A3D">
              <w:rPr>
                <w:sz w:val="24"/>
                <w:szCs w:val="24"/>
              </w:rPr>
              <w:t>If yes, let us know which</w:t>
            </w:r>
            <w:r>
              <w:rPr>
                <w:sz w:val="24"/>
                <w:szCs w:val="24"/>
              </w:rPr>
              <w:t>:</w:t>
            </w:r>
          </w:p>
          <w:p w:rsidR="009D5A3D" w:rsidRDefault="009D5A3D" w:rsidP="009D5A3D">
            <w:pPr>
              <w:rPr>
                <w:sz w:val="24"/>
                <w:szCs w:val="24"/>
              </w:rPr>
            </w:pPr>
          </w:p>
          <w:p w:rsidR="009D5A3D" w:rsidRPr="00B52BA4" w:rsidRDefault="009D5A3D" w:rsidP="009D5A3D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</w:tbl>
    <w:p w:rsidR="00D024A2" w:rsidRDefault="00D024A2" w:rsidP="00D024A2">
      <w:pPr>
        <w:rPr>
          <w:sz w:val="24"/>
          <w:szCs w:val="24"/>
        </w:rPr>
      </w:pPr>
    </w:p>
    <w:p w:rsidR="00E65A41" w:rsidRDefault="00E65A41" w:rsidP="00E65A41">
      <w:pPr>
        <w:jc w:val="center"/>
        <w:rPr>
          <w:rFonts w:cstheme="minorHAnsi"/>
        </w:rPr>
      </w:pPr>
      <w:r w:rsidRPr="00A14F6A">
        <w:rPr>
          <w:rFonts w:cstheme="minorHAnsi"/>
        </w:rPr>
        <w:t xml:space="preserve">To confirm your attendance at the </w:t>
      </w:r>
      <w:r w:rsidR="00336CB3">
        <w:rPr>
          <w:rFonts w:cstheme="minorHAnsi"/>
        </w:rPr>
        <w:t>event</w:t>
      </w:r>
      <w:r w:rsidRPr="00A14F6A">
        <w:rPr>
          <w:rFonts w:cstheme="minorHAnsi"/>
        </w:rPr>
        <w:t xml:space="preserve">, please complete and return this </w:t>
      </w:r>
      <w:r>
        <w:rPr>
          <w:rFonts w:cstheme="minorHAnsi"/>
        </w:rPr>
        <w:t>registration form to:</w:t>
      </w:r>
    </w:p>
    <w:p w:rsidR="00845EB1" w:rsidRPr="00D024A2" w:rsidRDefault="007751A4" w:rsidP="009D5A3D">
      <w:pPr>
        <w:jc w:val="center"/>
        <w:rPr>
          <w:sz w:val="24"/>
          <w:szCs w:val="24"/>
        </w:rPr>
      </w:pPr>
      <w:hyperlink r:id="rId21" w:history="1">
        <w:r w:rsidR="00336CB3" w:rsidRPr="00724F2B">
          <w:rPr>
            <w:rStyle w:val="Hyperlink"/>
          </w:rPr>
          <w:t>Javier.BELMONTEFUENTES@oecd.org</w:t>
        </w:r>
      </w:hyperlink>
      <w:r w:rsidR="00336CB3">
        <w:rPr>
          <w:rStyle w:val="Hyperlink"/>
          <w:color w:val="auto"/>
          <w:u w:val="none"/>
        </w:rPr>
        <w:t xml:space="preserve"> and </w:t>
      </w:r>
      <w:hyperlink r:id="rId22" w:history="1">
        <w:r w:rsidR="00336CB3" w:rsidRPr="00724F2B">
          <w:rPr>
            <w:rStyle w:val="Hyperlink"/>
          </w:rPr>
          <w:t>CTP.GlobalRelations@oecd.org</w:t>
        </w:r>
      </w:hyperlink>
      <w:r w:rsidR="00336CB3" w:rsidRPr="00A14F6A">
        <w:rPr>
          <w:rFonts w:cstheme="minorHAnsi"/>
        </w:rPr>
        <w:t xml:space="preserve"> </w:t>
      </w:r>
    </w:p>
    <w:sectPr w:rsidR="00845EB1" w:rsidRPr="00D02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FD" w:rsidRDefault="008958FD" w:rsidP="008958FD">
      <w:pPr>
        <w:spacing w:after="0" w:line="240" w:lineRule="auto"/>
      </w:pPr>
      <w:r>
        <w:separator/>
      </w:r>
    </w:p>
  </w:endnote>
  <w:endnote w:type="continuationSeparator" w:id="0">
    <w:p w:rsidR="008958FD" w:rsidRDefault="008958FD" w:rsidP="0089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FD" w:rsidRDefault="008958FD" w:rsidP="008958FD">
      <w:pPr>
        <w:spacing w:after="0" w:line="240" w:lineRule="auto"/>
      </w:pPr>
      <w:r>
        <w:separator/>
      </w:r>
    </w:p>
  </w:footnote>
  <w:footnote w:type="continuationSeparator" w:id="0">
    <w:p w:rsidR="008958FD" w:rsidRDefault="008958FD" w:rsidP="00895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D5"/>
    <w:rsid w:val="000B363B"/>
    <w:rsid w:val="0012488E"/>
    <w:rsid w:val="00144AFC"/>
    <w:rsid w:val="00146B22"/>
    <w:rsid w:val="00336CB3"/>
    <w:rsid w:val="003A76E1"/>
    <w:rsid w:val="0046292C"/>
    <w:rsid w:val="004C1BF0"/>
    <w:rsid w:val="004F40E2"/>
    <w:rsid w:val="005324A5"/>
    <w:rsid w:val="005F22E0"/>
    <w:rsid w:val="0064143C"/>
    <w:rsid w:val="006F57A3"/>
    <w:rsid w:val="0075660F"/>
    <w:rsid w:val="007751A4"/>
    <w:rsid w:val="008235EC"/>
    <w:rsid w:val="00845EB1"/>
    <w:rsid w:val="008958FD"/>
    <w:rsid w:val="008E3CB0"/>
    <w:rsid w:val="008F7742"/>
    <w:rsid w:val="009761CC"/>
    <w:rsid w:val="009D5A3D"/>
    <w:rsid w:val="00AF568E"/>
    <w:rsid w:val="00B52BA4"/>
    <w:rsid w:val="00B56D45"/>
    <w:rsid w:val="00BD7BD5"/>
    <w:rsid w:val="00BE35CD"/>
    <w:rsid w:val="00CF64FF"/>
    <w:rsid w:val="00D024A2"/>
    <w:rsid w:val="00E36F2B"/>
    <w:rsid w:val="00E65A41"/>
    <w:rsid w:val="00EB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A381C23"/>
  <w15:chartTrackingRefBased/>
  <w15:docId w15:val="{7FB841A7-BCE5-4042-81A1-4B546D85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5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8FD"/>
  </w:style>
  <w:style w:type="paragraph" w:styleId="Footer">
    <w:name w:val="footer"/>
    <w:basedOn w:val="Normal"/>
    <w:link w:val="FooterChar"/>
    <w:uiPriority w:val="99"/>
    <w:unhideWhenUsed/>
    <w:rsid w:val="00895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8FD"/>
  </w:style>
  <w:style w:type="character" w:styleId="Hyperlink">
    <w:name w:val="Hyperlink"/>
    <w:basedOn w:val="DefaultParagraphFont"/>
    <w:uiPriority w:val="99"/>
    <w:unhideWhenUsed/>
    <w:rsid w:val="00E65A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A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6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2.wdp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hyperlink" Target="mailto:Javier.BELMONTEFUENTES@oecd.org" TargetMode="External"/><Relationship Id="rId7" Type="http://schemas.openxmlformats.org/officeDocument/2006/relationships/image" Target="media/image2.jp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hyperlink" Target="mailto:CTP.GlobalRelations@oe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8993BE12.dotm</Template>
  <TotalTime>13</TotalTime>
  <Pages>1</Pages>
  <Words>141</Words>
  <Characters>739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 PEREZ Ana, CTP/GRD</dc:creator>
  <cp:keywords/>
  <dc:description/>
  <cp:lastModifiedBy>BELMONTE FUENTES Javier, CTP/GRD</cp:lastModifiedBy>
  <cp:revision>7</cp:revision>
  <cp:lastPrinted>2019-01-17T13:28:00Z</cp:lastPrinted>
  <dcterms:created xsi:type="dcterms:W3CDTF">2019-02-25T09:06:00Z</dcterms:created>
  <dcterms:modified xsi:type="dcterms:W3CDTF">2019-03-05T14:46:00Z</dcterms:modified>
</cp:coreProperties>
</file>